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13" w:rsidRPr="00F93038" w:rsidRDefault="00EC4B13" w:rsidP="007F5C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E4E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toclubdepocaSicilia San Pier Niceto" style="width:26.25pt;height:26.25pt;mso-position-horizontal-relative:char;mso-position-vertical-relative:line">
            <v:imagedata r:id="rId5" r:href="rId6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362092">
        <w:rPr>
          <w:rFonts w:ascii="Times New Roman" w:hAnsi="Times New Roman" w:cs="Times New Roman"/>
          <w:b/>
          <w:bCs/>
        </w:rPr>
        <w:t>SCHEDA D’ISCRIZIONE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Pr="00F46E4E">
        <w:rPr>
          <w:rFonts w:ascii="Times New Roman" w:hAnsi="Times New Roman" w:cs="Times New Roman"/>
          <w:b/>
          <w:bCs/>
          <w:sz w:val="24"/>
          <w:szCs w:val="24"/>
        </w:rPr>
        <w:pict>
          <v:shape id="irc_mi" o:spid="_x0000_i1026" type="#_x0000_t75" alt="" style="width:42.75pt;height:27.75pt;mso-position-horizontal-relative:char;mso-position-vertical-relative:line">
            <v:imagedata r:id="rId7" r:href="rId8"/>
          </v:shape>
        </w:pict>
      </w:r>
    </w:p>
    <w:tbl>
      <w:tblPr>
        <w:tblpPr w:leftFromText="141" w:rightFromText="141" w:vertAnchor="text" w:tblpXSpec="right" w:tblpY="1"/>
        <w:tblOverlap w:val="never"/>
        <w:tblW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</w:tblGrid>
      <w:tr w:rsidR="00EC4B13">
        <w:trPr>
          <w:trHeight w:val="327"/>
        </w:trPr>
        <w:tc>
          <w:tcPr>
            <w:tcW w:w="1089" w:type="dxa"/>
          </w:tcPr>
          <w:p w:rsidR="00EC4B13" w:rsidRPr="00F67050" w:rsidRDefault="00EC4B13" w:rsidP="00F670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4B13" w:rsidRPr="0027777E" w:rsidRDefault="00EC4B13" w:rsidP="00866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7777E">
        <w:rPr>
          <w:rFonts w:ascii="Times New Roman" w:hAnsi="Times New Roman" w:cs="Times New Roman"/>
          <w:b/>
          <w:bCs/>
          <w:sz w:val="24"/>
          <w:szCs w:val="24"/>
        </w:rPr>
        <w:t>Numero Iscrizione</w:t>
      </w:r>
    </w:p>
    <w:p w:rsidR="00EC4B13" w:rsidRPr="00F93038" w:rsidRDefault="00EC4B13" w:rsidP="00710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Cognome e nome</w:t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EC4B13" w:rsidRDefault="00EC4B13" w:rsidP="00710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Tessera FMI </w:t>
      </w:r>
    </w:p>
    <w:p w:rsidR="00EC4B13" w:rsidRPr="00F93038" w:rsidRDefault="00EC4B13" w:rsidP="00710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Passeggero</w:t>
      </w:r>
    </w:p>
    <w:p w:rsidR="00EC4B13" w:rsidRPr="00F93038" w:rsidRDefault="00EC4B13" w:rsidP="00710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Mezzo e anno immatricolazione</w:t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EC4B13" w:rsidRPr="00F93038" w:rsidRDefault="00EC4B13" w:rsidP="00710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Telefono  e-mail                                                                                                                                       </w:t>
      </w:r>
    </w:p>
    <w:p w:rsidR="00EC4B13" w:rsidRPr="00362092" w:rsidRDefault="00EC4B13" w:rsidP="003620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930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Altro</w:t>
      </w:r>
    </w:p>
    <w:p w:rsidR="00EC4B13" w:rsidRPr="00362092" w:rsidRDefault="00EC4B13" w:rsidP="00E83675">
      <w:pPr>
        <w:jc w:val="center"/>
        <w:rPr>
          <w:rFonts w:ascii="Times New Roman" w:hAnsi="Times New Roman" w:cs="Times New Roman"/>
          <w:b/>
          <w:bCs/>
        </w:rPr>
      </w:pPr>
      <w:r w:rsidRPr="00362092">
        <w:rPr>
          <w:rFonts w:ascii="Times New Roman" w:hAnsi="Times New Roman" w:cs="Times New Roman"/>
          <w:b/>
          <w:bCs/>
        </w:rPr>
        <w:t>Costi di partecipazione per i Tesserati FMI e VC Italia:</w:t>
      </w:r>
    </w:p>
    <w:tbl>
      <w:tblPr>
        <w:tblpPr w:leftFromText="141" w:rightFromText="141" w:vertAnchor="text" w:horzAnchor="margin" w:tblpX="10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16"/>
      </w:tblGrid>
      <w:tr w:rsidR="00EC4B13" w:rsidRPr="00D33122">
        <w:tc>
          <w:tcPr>
            <w:tcW w:w="360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31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6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31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EC4B13" w:rsidRPr="00D33122" w:rsidRDefault="00EC4B13" w:rsidP="00C0793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33122">
        <w:rPr>
          <w:rFonts w:ascii="Times New Roman" w:hAnsi="Times New Roman" w:cs="Times New Roman"/>
        </w:rPr>
        <w:t xml:space="preserve">Iscrizione comprensiva di colazione, gadget, giro turistico e pranzo </w:t>
      </w:r>
      <w:r w:rsidRPr="00D33122">
        <w:rPr>
          <w:rFonts w:ascii="Times New Roman" w:hAnsi="Times New Roman" w:cs="Times New Roman"/>
          <w:b/>
          <w:bCs/>
        </w:rPr>
        <w:t>€ 25,00</w:t>
      </w:r>
      <w:r w:rsidRPr="00D33122">
        <w:rPr>
          <w:rFonts w:ascii="Times New Roman" w:hAnsi="Times New Roman" w:cs="Times New Roman"/>
        </w:rPr>
        <w:t xml:space="preserve"> a persona.</w:t>
      </w:r>
      <w:r>
        <w:rPr>
          <w:rFonts w:ascii="Times New Roman" w:hAnsi="Times New Roman" w:cs="Times New Roman"/>
        </w:rPr>
        <w:t xml:space="preserve"> </w:t>
      </w:r>
      <w:r w:rsidRPr="00C00D27">
        <w:rPr>
          <w:rFonts w:ascii="Times New Roman" w:hAnsi="Times New Roman" w:cs="Times New Roman"/>
          <w:i/>
          <w:iCs/>
          <w:sz w:val="16"/>
          <w:szCs w:val="16"/>
        </w:rPr>
        <w:t xml:space="preserve">Spazio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ris. </w:t>
      </w:r>
      <w:r w:rsidRPr="00C00D27">
        <w:rPr>
          <w:rFonts w:ascii="Times New Roman" w:hAnsi="Times New Roman" w:cs="Times New Roman"/>
          <w:i/>
          <w:iCs/>
          <w:sz w:val="16"/>
          <w:szCs w:val="16"/>
        </w:rPr>
        <w:t>Organ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  <w:r>
        <w:rPr>
          <w:rFonts w:ascii="Times New Roman" w:hAnsi="Times New Roman" w:cs="Times New Roman"/>
        </w:rPr>
        <w:t>(___) - (___)</w:t>
      </w:r>
    </w:p>
    <w:p w:rsidR="00EC4B13" w:rsidRPr="00D33122" w:rsidRDefault="00EC4B13" w:rsidP="00C0793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33122">
        <w:rPr>
          <w:rFonts w:ascii="Times New Roman" w:hAnsi="Times New Roman" w:cs="Times New Roman"/>
        </w:rPr>
        <w:tab/>
        <w:t xml:space="preserve"> </w:t>
      </w:r>
    </w:p>
    <w:tbl>
      <w:tblPr>
        <w:tblpPr w:leftFromText="141" w:rightFromText="141" w:vertAnchor="text" w:horzAnchor="margin" w:tblpX="108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16"/>
      </w:tblGrid>
      <w:tr w:rsidR="00EC4B13" w:rsidRPr="00D33122">
        <w:tc>
          <w:tcPr>
            <w:tcW w:w="360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31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6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EC4B13" w:rsidRDefault="00EC4B13" w:rsidP="00C0793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Iscrizione </w:t>
      </w:r>
      <w:r w:rsidRPr="00D33122">
        <w:rPr>
          <w:rFonts w:ascii="Times New Roman" w:hAnsi="Times New Roman" w:cs="Times New Roman"/>
        </w:rPr>
        <w:t xml:space="preserve">comprensiva di colazione, gadget e giro turistico </w:t>
      </w:r>
      <w:r w:rsidRPr="00D33122">
        <w:rPr>
          <w:rFonts w:ascii="Times New Roman" w:hAnsi="Times New Roman" w:cs="Times New Roman"/>
          <w:b/>
          <w:bCs/>
        </w:rPr>
        <w:t xml:space="preserve">€ 10,00 </w:t>
      </w:r>
      <w:r>
        <w:rPr>
          <w:rFonts w:ascii="Times New Roman" w:hAnsi="Times New Roman" w:cs="Times New Roman"/>
        </w:rPr>
        <w:t>per una</w:t>
      </w:r>
      <w:r w:rsidRPr="00D33122">
        <w:rPr>
          <w:rFonts w:ascii="Times New Roman" w:hAnsi="Times New Roman" w:cs="Times New Roman"/>
        </w:rPr>
        <w:t xml:space="preserve"> persona</w:t>
      </w:r>
      <w:r>
        <w:rPr>
          <w:rFonts w:ascii="Times New Roman" w:hAnsi="Times New Roman" w:cs="Times New Roman"/>
        </w:rPr>
        <w:t>.</w:t>
      </w:r>
    </w:p>
    <w:p w:rsidR="00EC4B13" w:rsidRPr="006D67E0" w:rsidRDefault="00EC4B13" w:rsidP="00362092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6D67E0">
        <w:rPr>
          <w:rFonts w:ascii="Times New Roman" w:hAnsi="Times New Roman" w:cs="Times New Roman"/>
          <w:b/>
          <w:bCs/>
          <w:sz w:val="20"/>
          <w:szCs w:val="20"/>
        </w:rPr>
        <w:t>N.B.: per ulteriore colazione o gadget bisogna aggiungere € 2,00</w:t>
      </w:r>
    </w:p>
    <w:p w:rsidR="00EC4B13" w:rsidRPr="00D33122" w:rsidRDefault="00EC4B13" w:rsidP="00C0793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C4B13" w:rsidRDefault="00EC4B13" w:rsidP="0036209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C4B13" w:rsidRPr="00362092" w:rsidRDefault="00EC4B13" w:rsidP="00362092">
      <w:pPr>
        <w:jc w:val="center"/>
        <w:rPr>
          <w:rFonts w:ascii="Times New Roman" w:hAnsi="Times New Roman" w:cs="Times New Roman"/>
          <w:b/>
          <w:bCs/>
        </w:rPr>
      </w:pPr>
      <w:r w:rsidRPr="00362092">
        <w:rPr>
          <w:rFonts w:ascii="Times New Roman" w:hAnsi="Times New Roman" w:cs="Times New Roman"/>
          <w:b/>
          <w:bCs/>
        </w:rPr>
        <w:t xml:space="preserve">Costi di partecipazione per i </w:t>
      </w:r>
      <w:r w:rsidRPr="00362092">
        <w:rPr>
          <w:rFonts w:ascii="Times New Roman" w:hAnsi="Times New Roman" w:cs="Times New Roman"/>
          <w:b/>
          <w:bCs/>
          <w:i/>
          <w:iCs/>
          <w:u w:val="single"/>
        </w:rPr>
        <w:t>non</w:t>
      </w:r>
      <w:r w:rsidRPr="00362092">
        <w:rPr>
          <w:rFonts w:ascii="Times New Roman" w:hAnsi="Times New Roman" w:cs="Times New Roman"/>
          <w:b/>
          <w:bCs/>
        </w:rPr>
        <w:t xml:space="preserve"> Tesserati FMI e VC Italia:</w:t>
      </w:r>
    </w:p>
    <w:tbl>
      <w:tblPr>
        <w:tblpPr w:leftFromText="141" w:rightFromText="141" w:vertAnchor="text" w:horzAnchor="margin" w:tblpX="10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16"/>
      </w:tblGrid>
      <w:tr w:rsidR="00EC4B13" w:rsidRPr="00D33122">
        <w:tc>
          <w:tcPr>
            <w:tcW w:w="360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31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6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31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EC4B13" w:rsidRPr="00D33122" w:rsidRDefault="00EC4B13" w:rsidP="009369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33122">
        <w:rPr>
          <w:rFonts w:ascii="Times New Roman" w:hAnsi="Times New Roman" w:cs="Times New Roman"/>
        </w:rPr>
        <w:t xml:space="preserve">Iscrizione comprensiva di colazione, gadget, giro turistico e pranzo </w:t>
      </w:r>
      <w:r w:rsidRPr="00D33122">
        <w:rPr>
          <w:rFonts w:ascii="Times New Roman" w:hAnsi="Times New Roman" w:cs="Times New Roman"/>
          <w:b/>
          <w:bCs/>
        </w:rPr>
        <w:t>€ 30,00</w:t>
      </w:r>
      <w:r w:rsidRPr="00D33122">
        <w:rPr>
          <w:rFonts w:ascii="Times New Roman" w:hAnsi="Times New Roman" w:cs="Times New Roman"/>
        </w:rPr>
        <w:t xml:space="preserve"> a persona.</w:t>
      </w:r>
      <w:r>
        <w:rPr>
          <w:rFonts w:ascii="Times New Roman" w:hAnsi="Times New Roman" w:cs="Times New Roman"/>
        </w:rPr>
        <w:t xml:space="preserve"> </w:t>
      </w:r>
      <w:r w:rsidRPr="00C00D27">
        <w:rPr>
          <w:rFonts w:ascii="Times New Roman" w:hAnsi="Times New Roman" w:cs="Times New Roman"/>
          <w:i/>
          <w:iCs/>
          <w:sz w:val="16"/>
          <w:szCs w:val="16"/>
        </w:rPr>
        <w:t xml:space="preserve">Spazio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ris. Organ </w:t>
      </w:r>
      <w:r>
        <w:rPr>
          <w:rFonts w:ascii="Times New Roman" w:hAnsi="Times New Roman" w:cs="Times New Roman"/>
        </w:rPr>
        <w:t>(___) - (___)</w:t>
      </w:r>
    </w:p>
    <w:p w:rsidR="00EC4B13" w:rsidRPr="00D33122" w:rsidRDefault="00EC4B13" w:rsidP="009369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33122">
        <w:rPr>
          <w:rFonts w:ascii="Times New Roman" w:hAnsi="Times New Roman" w:cs="Times New Roman"/>
        </w:rPr>
        <w:tab/>
        <w:t xml:space="preserve"> </w:t>
      </w:r>
    </w:p>
    <w:tbl>
      <w:tblPr>
        <w:tblpPr w:leftFromText="141" w:rightFromText="141" w:vertAnchor="text" w:horzAnchor="margin" w:tblpX="108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16"/>
      </w:tblGrid>
      <w:tr w:rsidR="00EC4B13" w:rsidRPr="00D33122">
        <w:tc>
          <w:tcPr>
            <w:tcW w:w="360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331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6" w:type="dxa"/>
          </w:tcPr>
          <w:p w:rsidR="00EC4B13" w:rsidRPr="00D33122" w:rsidRDefault="00EC4B13" w:rsidP="006A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EC4B13" w:rsidRDefault="00EC4B13" w:rsidP="006D67E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Iscrizione </w:t>
      </w:r>
      <w:r w:rsidRPr="00D33122">
        <w:rPr>
          <w:rFonts w:ascii="Times New Roman" w:hAnsi="Times New Roman" w:cs="Times New Roman"/>
        </w:rPr>
        <w:t xml:space="preserve">comprensiva di colazione, gadget e giro turistico </w:t>
      </w:r>
      <w:r w:rsidRPr="00D33122">
        <w:rPr>
          <w:rFonts w:ascii="Times New Roman" w:hAnsi="Times New Roman" w:cs="Times New Roman"/>
          <w:b/>
          <w:bCs/>
        </w:rPr>
        <w:t xml:space="preserve">€ 12,00 </w:t>
      </w:r>
      <w:r>
        <w:rPr>
          <w:rFonts w:ascii="Times New Roman" w:hAnsi="Times New Roman" w:cs="Times New Roman"/>
        </w:rPr>
        <w:t>per una</w:t>
      </w:r>
      <w:r w:rsidRPr="00D33122">
        <w:rPr>
          <w:rFonts w:ascii="Times New Roman" w:hAnsi="Times New Roman" w:cs="Times New Roman"/>
        </w:rPr>
        <w:t xml:space="preserve"> persona.</w:t>
      </w:r>
    </w:p>
    <w:p w:rsidR="00EC4B13" w:rsidRPr="006D67E0" w:rsidRDefault="00EC4B13" w:rsidP="006D67E0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6D67E0">
        <w:rPr>
          <w:rFonts w:ascii="Times New Roman" w:hAnsi="Times New Roman" w:cs="Times New Roman"/>
          <w:b/>
          <w:bCs/>
          <w:sz w:val="20"/>
          <w:szCs w:val="20"/>
        </w:rPr>
        <w:t>N.B.: per ulteriore colazione o gadget bisogna aggiungere € 2,00</w:t>
      </w:r>
    </w:p>
    <w:p w:rsidR="00EC4B13" w:rsidRDefault="00EC4B13" w:rsidP="00C0793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C4B13" w:rsidRPr="00D33122" w:rsidRDefault="00EC4B13" w:rsidP="00C07939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EC4B13" w:rsidRPr="00D33122" w:rsidRDefault="00EC4B13" w:rsidP="005253D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33122">
        <w:rPr>
          <w:rFonts w:ascii="Times New Roman" w:hAnsi="Times New Roman" w:cs="Times New Roman"/>
          <w:b/>
          <w:bCs/>
          <w:i/>
          <w:iCs/>
        </w:rPr>
        <w:t>Telefono per informazioni o assistenza  349/3096725 – 333/9722603 – 349/3047870</w:t>
      </w:r>
    </w:p>
    <w:p w:rsidR="00EC4B13" w:rsidRPr="00C07939" w:rsidRDefault="00EC4B13" w:rsidP="00C0793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C4B13" w:rsidRPr="00362092" w:rsidRDefault="00EC4B13" w:rsidP="00EF0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2092">
        <w:rPr>
          <w:rFonts w:ascii="Times New Roman" w:hAnsi="Times New Roman" w:cs="Times New Roman"/>
          <w:b/>
          <w:bCs/>
          <w:sz w:val="20"/>
          <w:szCs w:val="20"/>
        </w:rPr>
        <w:t>Regolamento:</w:t>
      </w:r>
    </w:p>
    <w:p w:rsidR="00EC4B13" w:rsidRPr="00362092" w:rsidRDefault="00EC4B13" w:rsidP="00992A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092">
        <w:rPr>
          <w:rFonts w:ascii="Times New Roman" w:hAnsi="Times New Roman" w:cs="Times New Roman"/>
          <w:sz w:val="20"/>
          <w:szCs w:val="20"/>
        </w:rPr>
        <w:t>E’ consentita la partecipazione ai possessori di motocicli e scooter d’epoca immatricolati entro il 1995.</w:t>
      </w:r>
    </w:p>
    <w:p w:rsidR="00EC4B13" w:rsidRPr="00362092" w:rsidRDefault="00EC4B13" w:rsidP="00992A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092">
        <w:rPr>
          <w:rFonts w:ascii="Times New Roman" w:hAnsi="Times New Roman" w:cs="Times New Roman"/>
          <w:sz w:val="20"/>
          <w:szCs w:val="20"/>
        </w:rPr>
        <w:t>E’ obbligatorio l’uso del casco, i mezzi devono essere in regola con il vigente codice della strada.</w:t>
      </w:r>
    </w:p>
    <w:p w:rsidR="00EC4B13" w:rsidRPr="00362092" w:rsidRDefault="00EC4B13" w:rsidP="00992A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092">
        <w:rPr>
          <w:rFonts w:ascii="Times New Roman" w:hAnsi="Times New Roman" w:cs="Times New Roman"/>
          <w:sz w:val="20"/>
          <w:szCs w:val="20"/>
        </w:rPr>
        <w:t>Durante la marcia bisogna attenersi alle direttive impartite dall’organizzazione, in modo particolare bisogna seguire e non superare la macchina apri fila, tenere un comportamento corretto ed accettare le eventuali disposizioni e obiezioni del personale addetto, riconoscibile attraverso la maglietta Staff.</w:t>
      </w:r>
    </w:p>
    <w:p w:rsidR="00EC4B13" w:rsidRPr="00362092" w:rsidRDefault="00EC4B13" w:rsidP="00992A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092">
        <w:rPr>
          <w:rFonts w:ascii="Times New Roman" w:hAnsi="Times New Roman" w:cs="Times New Roman"/>
          <w:sz w:val="20"/>
          <w:szCs w:val="20"/>
        </w:rPr>
        <w:t>In caso di guasto e malfunzionamento si dovrà attendere l’apposito furgone.</w:t>
      </w:r>
    </w:p>
    <w:p w:rsidR="00EC4B13" w:rsidRDefault="00EC4B13" w:rsidP="002C5E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B13" w:rsidRPr="00362092" w:rsidRDefault="00EC4B13" w:rsidP="00EF01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2092">
        <w:rPr>
          <w:rFonts w:ascii="Times New Roman" w:hAnsi="Times New Roman" w:cs="Times New Roman"/>
          <w:b/>
          <w:bCs/>
          <w:sz w:val="20"/>
          <w:szCs w:val="20"/>
        </w:rPr>
        <w:t>Liberatoria:</w:t>
      </w:r>
    </w:p>
    <w:p w:rsidR="00EC4B13" w:rsidRPr="00362092" w:rsidRDefault="00EC4B13" w:rsidP="0031546A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62092">
        <w:rPr>
          <w:rFonts w:ascii="Times New Roman" w:hAnsi="Times New Roman" w:cs="Times New Roman"/>
          <w:sz w:val="20"/>
          <w:szCs w:val="20"/>
        </w:rPr>
        <w:t xml:space="preserve">         L’organizzazione declina ogni responsabilità civile e penale per qualsiasi incidente in cui possono incorrere i partecipanti alla manifestazione o da questi causati a terzi, prima, durante e dopo la manifestazione. Il sottoscritto, con l’iscrizione dichiara per sé e per il passeggero di accettare il Regolamento della Manifestazione, che si svolge su strada aperta al traffico nel rispetto del Codice della Strada vigente per il quale non è prevista alcuna deroga. Rinuncia a ricorrere per qualsiasi motivo ad arbitri e tribunali per fatti derivanti dall’organizzazione e dallo svolgimento della manifestazione. Solleva gli enti organizzatori e patrocinati dell’evento nonché gli enti proprietari e gestori delle strade percorse e delle aree private da ogni responsabilità o danno occorso durante la manifestazione, ai suoi conduttori, ai suoi passeggeri, alle sue cose, oppure prodotti o causati a terzi o cose di terzi da esso partecipante, suoi conduttori, suoi passeggeri comprese eventuali infrazioni al Codice della Strada. Nel caso terzi dovessero avanzare pretese all’organizzazione a causa di danni arrecati, questi ultimi dovranno essere risarciti senza riserve da colui che li ha provocati.</w:t>
      </w:r>
    </w:p>
    <w:p w:rsidR="00EC4B13" w:rsidRPr="001F6C48" w:rsidRDefault="00EC4B13" w:rsidP="00A24806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F6C48">
        <w:rPr>
          <w:rFonts w:ascii="Times New Roman" w:hAnsi="Times New Roman" w:cs="Times New Roman"/>
          <w:sz w:val="20"/>
          <w:szCs w:val="20"/>
        </w:rPr>
        <w:t>Villafranca Tirrena, li 24.05.2015</w:t>
      </w:r>
    </w:p>
    <w:p w:rsidR="00EC4B13" w:rsidRPr="00A24806" w:rsidRDefault="00EC4B13" w:rsidP="00A24806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F6C48">
        <w:rPr>
          <w:rFonts w:ascii="Times New Roman" w:hAnsi="Times New Roman" w:cs="Times New Roman"/>
          <w:b/>
          <w:bCs/>
        </w:rPr>
        <w:t>Firma</w:t>
      </w:r>
      <w:r w:rsidRPr="005253D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</w:p>
    <w:p w:rsidR="00EC4B13" w:rsidRDefault="00EC4B13" w:rsidP="0031546A">
      <w:pPr>
        <w:tabs>
          <w:tab w:val="left" w:pos="106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4B13" w:rsidRPr="001F6C48" w:rsidRDefault="00EC4B13" w:rsidP="0031546A">
      <w:pPr>
        <w:tabs>
          <w:tab w:val="left" w:pos="106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092">
        <w:rPr>
          <w:rFonts w:ascii="Times New Roman" w:hAnsi="Times New Roman" w:cs="Times New Roman"/>
          <w:b/>
          <w:bCs/>
          <w:sz w:val="20"/>
          <w:szCs w:val="20"/>
        </w:rPr>
        <w:t>Privacy: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62092">
        <w:rPr>
          <w:rFonts w:ascii="Times New Roman" w:hAnsi="Times New Roman" w:cs="Times New Roman"/>
          <w:color w:val="000000"/>
          <w:sz w:val="20"/>
          <w:szCs w:val="20"/>
        </w:rPr>
        <w:t>Ai sensi del Decreto legislativo 30 giugno 2003, n. 196 - "Codice in materia di protezione dei dati personali", si precisa che le informazioni contenute in questa scheda  saranno trattate secondo la citata normativa.</w:t>
      </w:r>
    </w:p>
    <w:sectPr w:rsidR="00EC4B13" w:rsidRPr="001F6C48" w:rsidSect="0093699C">
      <w:pgSz w:w="11906" w:h="16838"/>
      <w:pgMar w:top="284" w:right="340" w:bottom="284" w:left="3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630"/>
    <w:multiLevelType w:val="hybridMultilevel"/>
    <w:tmpl w:val="77580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C851C6"/>
    <w:multiLevelType w:val="hybridMultilevel"/>
    <w:tmpl w:val="BE0A0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9D7604"/>
    <w:multiLevelType w:val="hybridMultilevel"/>
    <w:tmpl w:val="B0F2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CF"/>
    <w:rsid w:val="00023DC6"/>
    <w:rsid w:val="00026A71"/>
    <w:rsid w:val="000335E4"/>
    <w:rsid w:val="000419DF"/>
    <w:rsid w:val="00051B8D"/>
    <w:rsid w:val="0005257A"/>
    <w:rsid w:val="00061968"/>
    <w:rsid w:val="00075142"/>
    <w:rsid w:val="00076639"/>
    <w:rsid w:val="000A7519"/>
    <w:rsid w:val="000E08FA"/>
    <w:rsid w:val="00105EE5"/>
    <w:rsid w:val="0011713F"/>
    <w:rsid w:val="0014006F"/>
    <w:rsid w:val="0015355F"/>
    <w:rsid w:val="00167269"/>
    <w:rsid w:val="00170092"/>
    <w:rsid w:val="001812DA"/>
    <w:rsid w:val="00187B1D"/>
    <w:rsid w:val="001A16F7"/>
    <w:rsid w:val="001A434B"/>
    <w:rsid w:val="001B18F1"/>
    <w:rsid w:val="001D29CC"/>
    <w:rsid w:val="001D6425"/>
    <w:rsid w:val="001E61B6"/>
    <w:rsid w:val="001F33EC"/>
    <w:rsid w:val="001F4D81"/>
    <w:rsid w:val="001F6C48"/>
    <w:rsid w:val="00204AB5"/>
    <w:rsid w:val="002104B3"/>
    <w:rsid w:val="002360E4"/>
    <w:rsid w:val="002415E0"/>
    <w:rsid w:val="0027777E"/>
    <w:rsid w:val="00284044"/>
    <w:rsid w:val="002A2730"/>
    <w:rsid w:val="002B5444"/>
    <w:rsid w:val="002C5ED3"/>
    <w:rsid w:val="002D6D8E"/>
    <w:rsid w:val="0031546A"/>
    <w:rsid w:val="00323C52"/>
    <w:rsid w:val="00343C2D"/>
    <w:rsid w:val="00347BA2"/>
    <w:rsid w:val="003545F9"/>
    <w:rsid w:val="00362092"/>
    <w:rsid w:val="00375665"/>
    <w:rsid w:val="00392F88"/>
    <w:rsid w:val="003971A9"/>
    <w:rsid w:val="003E6475"/>
    <w:rsid w:val="004260F1"/>
    <w:rsid w:val="00430E41"/>
    <w:rsid w:val="004468B1"/>
    <w:rsid w:val="00454645"/>
    <w:rsid w:val="004664C5"/>
    <w:rsid w:val="00471A55"/>
    <w:rsid w:val="004777C4"/>
    <w:rsid w:val="00487535"/>
    <w:rsid w:val="00487935"/>
    <w:rsid w:val="004D1439"/>
    <w:rsid w:val="00503C08"/>
    <w:rsid w:val="005243D5"/>
    <w:rsid w:val="00525161"/>
    <w:rsid w:val="005253DB"/>
    <w:rsid w:val="00533B7E"/>
    <w:rsid w:val="005408E8"/>
    <w:rsid w:val="00543EF5"/>
    <w:rsid w:val="005514CA"/>
    <w:rsid w:val="005876C5"/>
    <w:rsid w:val="00597F20"/>
    <w:rsid w:val="005A5932"/>
    <w:rsid w:val="0064579B"/>
    <w:rsid w:val="00662261"/>
    <w:rsid w:val="006671CB"/>
    <w:rsid w:val="00680B99"/>
    <w:rsid w:val="00683ACB"/>
    <w:rsid w:val="00684BE3"/>
    <w:rsid w:val="006947B5"/>
    <w:rsid w:val="00695D44"/>
    <w:rsid w:val="006A2898"/>
    <w:rsid w:val="006A4895"/>
    <w:rsid w:val="006D67E0"/>
    <w:rsid w:val="006D7932"/>
    <w:rsid w:val="007102DE"/>
    <w:rsid w:val="0074545D"/>
    <w:rsid w:val="00750FB3"/>
    <w:rsid w:val="00760DF0"/>
    <w:rsid w:val="00766905"/>
    <w:rsid w:val="00766A0F"/>
    <w:rsid w:val="00772E8B"/>
    <w:rsid w:val="007A5C0D"/>
    <w:rsid w:val="007A6BCE"/>
    <w:rsid w:val="007C2C39"/>
    <w:rsid w:val="007D3044"/>
    <w:rsid w:val="007F3774"/>
    <w:rsid w:val="007F5C8C"/>
    <w:rsid w:val="00836947"/>
    <w:rsid w:val="008370FF"/>
    <w:rsid w:val="00840EAA"/>
    <w:rsid w:val="00844CF0"/>
    <w:rsid w:val="00865630"/>
    <w:rsid w:val="0086612F"/>
    <w:rsid w:val="00882ECF"/>
    <w:rsid w:val="008A0CB9"/>
    <w:rsid w:val="008D298D"/>
    <w:rsid w:val="0091742D"/>
    <w:rsid w:val="00923897"/>
    <w:rsid w:val="00930844"/>
    <w:rsid w:val="0093166E"/>
    <w:rsid w:val="0093699C"/>
    <w:rsid w:val="00940445"/>
    <w:rsid w:val="009513FC"/>
    <w:rsid w:val="00955253"/>
    <w:rsid w:val="00990A14"/>
    <w:rsid w:val="00992AAF"/>
    <w:rsid w:val="009A0CAB"/>
    <w:rsid w:val="009C5614"/>
    <w:rsid w:val="009F5289"/>
    <w:rsid w:val="00A033F9"/>
    <w:rsid w:val="00A1159B"/>
    <w:rsid w:val="00A24806"/>
    <w:rsid w:val="00A40140"/>
    <w:rsid w:val="00A61630"/>
    <w:rsid w:val="00A61705"/>
    <w:rsid w:val="00A66E42"/>
    <w:rsid w:val="00A812F1"/>
    <w:rsid w:val="00A97D21"/>
    <w:rsid w:val="00AB3332"/>
    <w:rsid w:val="00AC5A43"/>
    <w:rsid w:val="00AD6B26"/>
    <w:rsid w:val="00AF32F6"/>
    <w:rsid w:val="00B16169"/>
    <w:rsid w:val="00B416D5"/>
    <w:rsid w:val="00B4768C"/>
    <w:rsid w:val="00B5247A"/>
    <w:rsid w:val="00B725EB"/>
    <w:rsid w:val="00B776C2"/>
    <w:rsid w:val="00B814FB"/>
    <w:rsid w:val="00B82AC0"/>
    <w:rsid w:val="00B914DD"/>
    <w:rsid w:val="00BB58D3"/>
    <w:rsid w:val="00BD0836"/>
    <w:rsid w:val="00BD3C7F"/>
    <w:rsid w:val="00BF34EC"/>
    <w:rsid w:val="00C00D27"/>
    <w:rsid w:val="00C07939"/>
    <w:rsid w:val="00C11633"/>
    <w:rsid w:val="00C259E5"/>
    <w:rsid w:val="00C302F4"/>
    <w:rsid w:val="00C30849"/>
    <w:rsid w:val="00C47F36"/>
    <w:rsid w:val="00C50BD3"/>
    <w:rsid w:val="00C62853"/>
    <w:rsid w:val="00C770C4"/>
    <w:rsid w:val="00C9659B"/>
    <w:rsid w:val="00CB3D30"/>
    <w:rsid w:val="00CC3B95"/>
    <w:rsid w:val="00CE1D26"/>
    <w:rsid w:val="00CE779D"/>
    <w:rsid w:val="00CF17AE"/>
    <w:rsid w:val="00CF78CF"/>
    <w:rsid w:val="00D33122"/>
    <w:rsid w:val="00D351D4"/>
    <w:rsid w:val="00D64A7D"/>
    <w:rsid w:val="00D70114"/>
    <w:rsid w:val="00D70FD7"/>
    <w:rsid w:val="00DA29A3"/>
    <w:rsid w:val="00DB3187"/>
    <w:rsid w:val="00DB4A03"/>
    <w:rsid w:val="00DD6DAF"/>
    <w:rsid w:val="00DF53DA"/>
    <w:rsid w:val="00DF54C3"/>
    <w:rsid w:val="00DF7891"/>
    <w:rsid w:val="00E008BA"/>
    <w:rsid w:val="00E22D96"/>
    <w:rsid w:val="00E27511"/>
    <w:rsid w:val="00E30737"/>
    <w:rsid w:val="00E3572E"/>
    <w:rsid w:val="00E443DC"/>
    <w:rsid w:val="00E609B6"/>
    <w:rsid w:val="00E83675"/>
    <w:rsid w:val="00E84BD5"/>
    <w:rsid w:val="00EB3482"/>
    <w:rsid w:val="00EC2862"/>
    <w:rsid w:val="00EC4B13"/>
    <w:rsid w:val="00EF0139"/>
    <w:rsid w:val="00F152BB"/>
    <w:rsid w:val="00F15B1D"/>
    <w:rsid w:val="00F46E4E"/>
    <w:rsid w:val="00F51D8E"/>
    <w:rsid w:val="00F56265"/>
    <w:rsid w:val="00F651ED"/>
    <w:rsid w:val="00F67050"/>
    <w:rsid w:val="00F93038"/>
    <w:rsid w:val="00FA78ED"/>
    <w:rsid w:val="00FD4CAE"/>
    <w:rsid w:val="00FD5257"/>
    <w:rsid w:val="00FE7BF3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0E41"/>
    <w:pPr>
      <w:ind w:left="720"/>
    </w:pPr>
  </w:style>
  <w:style w:type="table" w:styleId="TableGrid">
    <w:name w:val="Table Grid"/>
    <w:basedOn w:val="TableNormal"/>
    <w:uiPriority w:val="99"/>
    <w:locked/>
    <w:rsid w:val="0016726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oclubspinea-ve.com/sito3/images/stories/FMI-logo-outline/FMI-logo-outline-29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bcdn-profile-a.akamaihd.net/hprofile-ak-xpt1/v/t1.0-1/p160x160/1915759_117593384938522_5260057_n.jpg?oh=049231b6d84679f4cde8eb425e5044b2&amp;oe=55CD093A&amp;__gda__=1439905560_4e12174a90d8e7941394742bcaaa39c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558</Words>
  <Characters>3185</Characters>
  <Application>Microsoft Office Outlook</Application>
  <DocSecurity>0</DocSecurity>
  <Lines>0</Lines>
  <Paragraphs>0</Paragraphs>
  <ScaleCrop>false</ScaleCrop>
  <Company>Galluppi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</dc:creator>
  <cp:keywords/>
  <dc:description/>
  <cp:lastModifiedBy>f.francesco</cp:lastModifiedBy>
  <cp:revision>66</cp:revision>
  <cp:lastPrinted>2015-05-13T07:59:00Z</cp:lastPrinted>
  <dcterms:created xsi:type="dcterms:W3CDTF">2012-04-21T05:58:00Z</dcterms:created>
  <dcterms:modified xsi:type="dcterms:W3CDTF">2015-05-13T08:37:00Z</dcterms:modified>
</cp:coreProperties>
</file>